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70E6" w14:textId="77777777" w:rsidR="005B0717" w:rsidRDefault="005B0717" w:rsidP="005B0717">
      <w:pPr>
        <w:pStyle w:val="Tytu"/>
        <w:jc w:val="left"/>
        <w:rPr>
          <w:color w:val="00B050"/>
          <w:sz w:val="56"/>
          <w:szCs w:val="56"/>
          <w14:textFill>
            <w14:solidFill>
              <w14:srgbClr w14:val="00B050"/>
            </w14:solidFill>
          </w14:textFill>
        </w:rPr>
      </w:pPr>
    </w:p>
    <w:p w14:paraId="067D22F7" w14:textId="138DC4C9" w:rsidR="00FE576D" w:rsidRPr="005B0717" w:rsidRDefault="005B0717" w:rsidP="005B0717">
      <w:pPr>
        <w:pStyle w:val="Tytu"/>
        <w:jc w:val="center"/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</w:pPr>
      <w:r w:rsidRPr="005B071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6B1E4B" wp14:editId="0F1A7AFE">
            <wp:simplePos x="0" y="0"/>
            <wp:positionH relativeFrom="column">
              <wp:posOffset>2638425</wp:posOffset>
            </wp:positionH>
            <wp:positionV relativeFrom="page">
              <wp:posOffset>742950</wp:posOffset>
            </wp:positionV>
            <wp:extent cx="1371600" cy="13716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FB" w:rsidRPr="005B0717"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  <w:t>KARTA ZGŁOSZENIOWA</w:t>
      </w:r>
      <w:r w:rsidR="0000463D" w:rsidRPr="005B0717"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  <w:t xml:space="preserve"> p</w:t>
      </w:r>
      <w:r w:rsidR="00FD5015"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  <w:t>rojektu</w:t>
      </w:r>
    </w:p>
    <w:p w14:paraId="09B30286" w14:textId="7E6E3C26" w:rsidR="00FE576D" w:rsidRPr="00D47102" w:rsidRDefault="00D84349" w:rsidP="00F5091B">
      <w:pPr>
        <w:pStyle w:val="Podtytu"/>
        <w:jc w:val="center"/>
        <w:rPr>
          <w:b/>
          <w:bCs/>
          <w:color w:val="00B050"/>
        </w:rPr>
      </w:pPr>
      <w:r w:rsidRPr="00D47102">
        <w:rPr>
          <w:b/>
          <w:bCs/>
          <w:color w:val="00B050"/>
        </w:rPr>
        <w:t xml:space="preserve"> </w:t>
      </w:r>
      <w:r w:rsidR="00FD5015">
        <w:rPr>
          <w:b/>
          <w:bCs/>
          <w:color w:val="00B050"/>
        </w:rPr>
        <w:t xml:space="preserve">w ramach Programu </w:t>
      </w:r>
      <w:r w:rsidRPr="00D47102">
        <w:rPr>
          <w:b/>
          <w:bCs/>
          <w:color w:val="00B050"/>
        </w:rPr>
        <w:t>„</w:t>
      </w:r>
      <w:r w:rsidR="00C23F41" w:rsidRPr="00D47102">
        <w:rPr>
          <w:b/>
          <w:bCs/>
          <w:color w:val="00B050"/>
        </w:rPr>
        <w:t>ŁĄCZY NAS WIATR</w:t>
      </w:r>
      <w:r w:rsidRPr="00D47102">
        <w:rPr>
          <w:b/>
          <w:bCs/>
          <w:color w:val="00B050"/>
        </w:rPr>
        <w:t>”</w:t>
      </w:r>
    </w:p>
    <w:p w14:paraId="33748946" w14:textId="3F2AB077" w:rsidR="00FE576D" w:rsidRPr="00D47102" w:rsidRDefault="00175A71" w:rsidP="00774146">
      <w:pPr>
        <w:pStyle w:val="Data"/>
      </w:pPr>
      <w:r w:rsidRPr="00D47102">
        <w:rPr>
          <w:rStyle w:val="Wyrnienieintensywne"/>
          <w:color w:val="auto"/>
        </w:rPr>
        <w:t>Data</w:t>
      </w:r>
      <w:r w:rsidR="004A4079" w:rsidRPr="00D47102">
        <w:rPr>
          <w:rStyle w:val="Wyrnienieintensywne"/>
          <w:color w:val="auto"/>
        </w:rPr>
        <w:t>:</w:t>
      </w:r>
      <w:r w:rsidR="00684306" w:rsidRPr="00D47102">
        <w:rPr>
          <w:rStyle w:val="Wyrnienieintensywne"/>
          <w:color w:val="auto"/>
          <w:lang w:bidi="pl-PL"/>
        </w:rPr>
        <w:t xml:space="preserve"> </w:t>
      </w:r>
      <w:r w:rsidR="004A4079" w:rsidRPr="00D47102">
        <w:t>………………</w:t>
      </w:r>
      <w:r w:rsidR="003B5FCE" w:rsidRPr="00D47102">
        <w:rPr>
          <w:lang w:bidi="pl-PL"/>
        </w:rPr>
        <w:t xml:space="preserve"> | </w:t>
      </w:r>
      <w:r w:rsidR="00E53D0D" w:rsidRPr="00D47102">
        <w:rPr>
          <w:rStyle w:val="Wyrnienieintensywne"/>
          <w:color w:val="auto"/>
        </w:rPr>
        <w:t>Miejscowość:</w:t>
      </w:r>
      <w:r w:rsidR="003B5FCE" w:rsidRPr="00D47102">
        <w:rPr>
          <w:lang w:bidi="pl-PL"/>
        </w:rPr>
        <w:t xml:space="preserve"> </w:t>
      </w:r>
      <w:r w:rsidR="004A4079" w:rsidRPr="00D47102">
        <w:t>………………………</w:t>
      </w:r>
      <w:r w:rsidR="00DF34D6" w:rsidRPr="00D47102">
        <w:t>………</w:t>
      </w:r>
    </w:p>
    <w:p w14:paraId="18C31DEB" w14:textId="40077D1F" w:rsidR="00FE576D" w:rsidRPr="00D47102" w:rsidRDefault="00F65172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Miejscowość</w:t>
      </w:r>
      <w:r w:rsidR="003C48B1" w:rsidRPr="00D47102">
        <w:rPr>
          <w:b/>
          <w:bCs/>
          <w:color w:val="auto"/>
        </w:rPr>
        <w:t>, w któr</w:t>
      </w:r>
      <w:r w:rsidRPr="00D47102">
        <w:rPr>
          <w:b/>
          <w:bCs/>
          <w:color w:val="auto"/>
        </w:rPr>
        <w:t>ej</w:t>
      </w:r>
      <w:r w:rsidR="003C48B1" w:rsidRPr="00D47102">
        <w:rPr>
          <w:b/>
          <w:bCs/>
          <w:color w:val="auto"/>
        </w:rPr>
        <w:t xml:space="preserve"> będzie realizowany Projekt</w:t>
      </w:r>
    </w:p>
    <w:p w14:paraId="105F91E5" w14:textId="3291189B" w:rsidR="00FE576D" w:rsidRPr="00D47102" w:rsidRDefault="00FE576D"/>
    <w:p w14:paraId="3D6CC9A5" w14:textId="432A7264" w:rsidR="00FE576D" w:rsidRPr="00D47102" w:rsidRDefault="00540AF5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Pomysłodawca Projektu</w:t>
      </w:r>
    </w:p>
    <w:p w14:paraId="11809569" w14:textId="5F83DE04" w:rsidR="00FE576D" w:rsidRPr="00D47102" w:rsidRDefault="00D84349">
      <w:r w:rsidRPr="00D47102">
        <w:t>Nazwa Organizacji:</w:t>
      </w:r>
    </w:p>
    <w:p w14:paraId="08DDD739" w14:textId="61BC8780" w:rsidR="00540AF5" w:rsidRPr="00D47102" w:rsidRDefault="00540AF5">
      <w:r w:rsidRPr="00D47102">
        <w:t>Adres</w:t>
      </w:r>
      <w:r w:rsidR="00D84349" w:rsidRPr="00D47102">
        <w:t xml:space="preserve"> siedziby:</w:t>
      </w:r>
    </w:p>
    <w:p w14:paraId="5236B6E0" w14:textId="77777777" w:rsidR="00D84349" w:rsidRPr="00D47102" w:rsidRDefault="00D84349">
      <w:r w:rsidRPr="00D47102">
        <w:t>Osoba kontaktowa:</w:t>
      </w:r>
    </w:p>
    <w:p w14:paraId="6EFAF47A" w14:textId="13662F71" w:rsidR="00540AF5" w:rsidRPr="00D47102" w:rsidRDefault="00540AF5">
      <w:r w:rsidRPr="00D47102">
        <w:t>Telefon kontaktowy:</w:t>
      </w:r>
    </w:p>
    <w:p w14:paraId="44F2FB1D" w14:textId="4BA55E65" w:rsidR="0058378D" w:rsidRPr="00D47102" w:rsidRDefault="0058378D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Nazwa Projektu</w:t>
      </w:r>
    </w:p>
    <w:p w14:paraId="7713FEAF" w14:textId="77777777" w:rsidR="00D84349" w:rsidRPr="00D47102" w:rsidRDefault="00D84349" w:rsidP="00AC5C6D"/>
    <w:p w14:paraId="5D7A5E61" w14:textId="406BFEAF" w:rsidR="00FE576D" w:rsidRPr="00D47102" w:rsidRDefault="00903C64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Szczegółowy opis Projektu</w:t>
      </w:r>
    </w:p>
    <w:p w14:paraId="07946C4F" w14:textId="640BC08E" w:rsidR="00BB37F1" w:rsidRPr="00D47102" w:rsidRDefault="00BB37F1" w:rsidP="00903C64"/>
    <w:p w14:paraId="31E6E7B8" w14:textId="77777777" w:rsidR="00BB37F1" w:rsidRPr="00D47102" w:rsidRDefault="00BB37F1" w:rsidP="00903C64"/>
    <w:p w14:paraId="6792835E" w14:textId="7252FCBE" w:rsidR="00FE576D" w:rsidRPr="00D47102" w:rsidRDefault="00141F05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Cel społeczny Projektu</w:t>
      </w:r>
    </w:p>
    <w:p w14:paraId="7AC6ACD3" w14:textId="629FCAAD" w:rsidR="00FE576D" w:rsidRPr="00D47102" w:rsidRDefault="00FE576D"/>
    <w:p w14:paraId="272F2A0A" w14:textId="77777777" w:rsidR="00812AB8" w:rsidRPr="00D47102" w:rsidRDefault="00812AB8"/>
    <w:p w14:paraId="32E10846" w14:textId="7EF12B61" w:rsidR="00FE576D" w:rsidRPr="00D47102" w:rsidRDefault="00141F05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Budżet Projektu</w:t>
      </w:r>
    </w:p>
    <w:p w14:paraId="12AC638C" w14:textId="77777777" w:rsidR="00C23F41" w:rsidRPr="00D47102" w:rsidRDefault="00C23F41" w:rsidP="005977DB">
      <w:pPr>
        <w:pStyle w:val="Listapunktowana"/>
        <w:numPr>
          <w:ilvl w:val="0"/>
          <w:numId w:val="0"/>
        </w:numPr>
      </w:pPr>
    </w:p>
    <w:p w14:paraId="596DC15C" w14:textId="77777777" w:rsidR="00812AB8" w:rsidRPr="00D47102" w:rsidRDefault="00812AB8" w:rsidP="005977DB">
      <w:pPr>
        <w:pStyle w:val="Listapunktowana"/>
        <w:numPr>
          <w:ilvl w:val="0"/>
          <w:numId w:val="0"/>
        </w:numPr>
      </w:pPr>
    </w:p>
    <w:p w14:paraId="56662D26" w14:textId="45A7553F" w:rsidR="00FE576D" w:rsidRPr="00D47102" w:rsidRDefault="00FD2339" w:rsidP="00B875CE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Harmonogram realizacji Projektu</w:t>
      </w:r>
    </w:p>
    <w:p w14:paraId="3F7E1B8B" w14:textId="0E261BF5" w:rsidR="00B875CE" w:rsidRDefault="00B875CE" w:rsidP="00B875CE"/>
    <w:p w14:paraId="670B3163" w14:textId="33728353" w:rsidR="008D7C90" w:rsidRDefault="008D7C90" w:rsidP="00B875CE"/>
    <w:p w14:paraId="4096C678" w14:textId="77777777" w:rsidR="005B0717" w:rsidRDefault="005B0717" w:rsidP="005B0717">
      <w:pPr>
        <w:ind w:left="5669"/>
      </w:pPr>
      <w:r>
        <w:t>__________________________</w:t>
      </w:r>
    </w:p>
    <w:p w14:paraId="6DA3DD43" w14:textId="4B8C5354" w:rsidR="008D7C90" w:rsidRPr="005B0717" w:rsidRDefault="005B0717" w:rsidP="005B0717">
      <w:pPr>
        <w:ind w:left="5669"/>
        <w:rPr>
          <w:i/>
          <w:iCs/>
        </w:rPr>
      </w:pPr>
      <w:r w:rsidRPr="001D24DE">
        <w:rPr>
          <w:i/>
          <w:iCs/>
        </w:rPr>
        <w:t>Data i podpis Pomysłodawcy</w:t>
      </w:r>
    </w:p>
    <w:sectPr w:rsidR="008D7C90" w:rsidRPr="005B0717" w:rsidSect="005B0717">
      <w:footerReference w:type="default" r:id="rId8"/>
      <w:pgSz w:w="11906" w:h="16838" w:code="9"/>
      <w:pgMar w:top="284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2155" w14:textId="77777777" w:rsidR="00702D73" w:rsidRDefault="00702D73">
      <w:r>
        <w:separator/>
      </w:r>
    </w:p>
  </w:endnote>
  <w:endnote w:type="continuationSeparator" w:id="0">
    <w:p w14:paraId="247F8413" w14:textId="77777777" w:rsidR="00702D73" w:rsidRDefault="007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6219" w14:textId="77777777" w:rsidR="00FE576D" w:rsidRDefault="003B5FCE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F925B9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9ED3" w14:textId="77777777" w:rsidR="00702D73" w:rsidRDefault="00702D73">
      <w:r>
        <w:separator/>
      </w:r>
    </w:p>
  </w:footnote>
  <w:footnote w:type="continuationSeparator" w:id="0">
    <w:p w14:paraId="7AB346D2" w14:textId="77777777" w:rsidR="00702D73" w:rsidRDefault="007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02"/>
    <w:rsid w:val="0000463D"/>
    <w:rsid w:val="00022357"/>
    <w:rsid w:val="00081D4D"/>
    <w:rsid w:val="000D1B9D"/>
    <w:rsid w:val="000D1F39"/>
    <w:rsid w:val="000F21A5"/>
    <w:rsid w:val="00141F05"/>
    <w:rsid w:val="00175A71"/>
    <w:rsid w:val="001D24DE"/>
    <w:rsid w:val="002A2B44"/>
    <w:rsid w:val="002A3FCB"/>
    <w:rsid w:val="002D3701"/>
    <w:rsid w:val="003067FB"/>
    <w:rsid w:val="00320CF4"/>
    <w:rsid w:val="0038595E"/>
    <w:rsid w:val="003871FA"/>
    <w:rsid w:val="003B5FCE"/>
    <w:rsid w:val="003C48B1"/>
    <w:rsid w:val="00402E7E"/>
    <w:rsid w:val="00416222"/>
    <w:rsid w:val="00424F9F"/>
    <w:rsid w:val="00435446"/>
    <w:rsid w:val="00441D21"/>
    <w:rsid w:val="004931DB"/>
    <w:rsid w:val="004A4079"/>
    <w:rsid w:val="004F4532"/>
    <w:rsid w:val="00540AF5"/>
    <w:rsid w:val="0058206D"/>
    <w:rsid w:val="0058378D"/>
    <w:rsid w:val="005977DB"/>
    <w:rsid w:val="005B0717"/>
    <w:rsid w:val="005D2056"/>
    <w:rsid w:val="00684306"/>
    <w:rsid w:val="00702D73"/>
    <w:rsid w:val="007173EB"/>
    <w:rsid w:val="007608E3"/>
    <w:rsid w:val="007638A6"/>
    <w:rsid w:val="00774146"/>
    <w:rsid w:val="00786D8E"/>
    <w:rsid w:val="00812AB8"/>
    <w:rsid w:val="00883FFD"/>
    <w:rsid w:val="008D7C90"/>
    <w:rsid w:val="008E1349"/>
    <w:rsid w:val="00903C64"/>
    <w:rsid w:val="00907EA5"/>
    <w:rsid w:val="009579FE"/>
    <w:rsid w:val="009C047F"/>
    <w:rsid w:val="00AB3E35"/>
    <w:rsid w:val="00AC5C6D"/>
    <w:rsid w:val="00AD0B6B"/>
    <w:rsid w:val="00B51AD7"/>
    <w:rsid w:val="00B75C02"/>
    <w:rsid w:val="00B875CE"/>
    <w:rsid w:val="00BB37F1"/>
    <w:rsid w:val="00BF2BAE"/>
    <w:rsid w:val="00C04B20"/>
    <w:rsid w:val="00C23F41"/>
    <w:rsid w:val="00C34EB6"/>
    <w:rsid w:val="00C41E6E"/>
    <w:rsid w:val="00C54681"/>
    <w:rsid w:val="00C7447B"/>
    <w:rsid w:val="00CE41FE"/>
    <w:rsid w:val="00D47102"/>
    <w:rsid w:val="00D84349"/>
    <w:rsid w:val="00DF34D6"/>
    <w:rsid w:val="00E53D0D"/>
    <w:rsid w:val="00E60A93"/>
    <w:rsid w:val="00F5091B"/>
    <w:rsid w:val="00F65172"/>
    <w:rsid w:val="00F9136A"/>
    <w:rsid w:val="00F925B9"/>
    <w:rsid w:val="00FA0E43"/>
    <w:rsid w:val="00FD2339"/>
    <w:rsid w:val="00FD501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B66071"/>
  <w15:docId w15:val="{AC98AC77-22BD-4956-9EE9-278465E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6D"/>
    <w:rPr>
      <w:szCs w:val="21"/>
    </w:rPr>
  </w:style>
  <w:style w:type="paragraph" w:styleId="Nagwek1">
    <w:name w:val="heading 1"/>
    <w:basedOn w:val="Normalny"/>
    <w:next w:val="Normalny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styleId="Wyrnienieintensywne">
    <w:name w:val="Intense Emphasis"/>
    <w:basedOn w:val="Domylnaczcionkaakapitu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Stopka">
    <w:name w:val="footer"/>
    <w:basedOn w:val="Normalny"/>
    <w:link w:val="StopkaZnak"/>
    <w:uiPriority w:val="99"/>
    <w:unhideWhenUsed/>
    <w:rsid w:val="007173EB"/>
    <w:pPr>
      <w:spacing w:before="0" w:after="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7173EB"/>
    <w:rPr>
      <w:szCs w:val="21"/>
    </w:rPr>
  </w:style>
  <w:style w:type="paragraph" w:styleId="Tytu">
    <w:name w:val="Title"/>
    <w:basedOn w:val="Normalny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listy6kolorowa">
    <w:name w:val="List Table 6 Colorful"/>
    <w:basedOn w:val="Standardowy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punktowana">
    <w:name w:val="List Bullet"/>
    <w:basedOn w:val="Normalny"/>
    <w:uiPriority w:val="10"/>
    <w:unhideWhenUsed/>
    <w:qFormat/>
    <w:pPr>
      <w:numPr>
        <w:numId w:val="18"/>
      </w:numPr>
      <w:contextualSpacing/>
    </w:pPr>
  </w:style>
  <w:style w:type="paragraph" w:styleId="Podtytu">
    <w:name w:val="Subtitle"/>
    <w:basedOn w:val="Normalny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173EB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173EB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C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A3FCB"/>
  </w:style>
  <w:style w:type="paragraph" w:styleId="Tekstblokowy">
    <w:name w:val="Block Text"/>
    <w:basedOn w:val="Normalny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FCB"/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3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3FCB"/>
    <w:rPr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3FCB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3FCB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3FCB"/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FC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FCB"/>
    <w:rPr>
      <w:szCs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A3FCB"/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FCB"/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3FCB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A3FCB"/>
    <w:rPr>
      <w:szCs w:val="21"/>
    </w:rPr>
  </w:style>
  <w:style w:type="table" w:styleId="Kolorowasiatka">
    <w:name w:val="Colorful Grid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A3FC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FC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FC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FCB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link w:val="DataZnak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Znak">
    <w:name w:val="Data Znak"/>
    <w:basedOn w:val="Domylnaczcionkaakapitu"/>
    <w:link w:val="Data"/>
    <w:uiPriority w:val="3"/>
    <w:rsid w:val="00774146"/>
    <w:rPr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3FC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A3FC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A3FCB"/>
    <w:rPr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sid w:val="002A3FCB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F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FCB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F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FCB"/>
    <w:rPr>
      <w:szCs w:val="20"/>
    </w:rPr>
  </w:style>
  <w:style w:type="table" w:styleId="Tabelasiatki1jasna">
    <w:name w:val="Grid Table 1 Light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A3FCB"/>
  </w:style>
  <w:style w:type="paragraph" w:styleId="HTML-adres">
    <w:name w:val="HTML Address"/>
    <w:basedOn w:val="Normalny"/>
    <w:link w:val="HTML-adres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A3FCB"/>
    <w:rPr>
      <w:i/>
      <w:iCs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2A3FC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A3FC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3FC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A3FC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A3FCB"/>
  </w:style>
  <w:style w:type="paragraph" w:styleId="Lista">
    <w:name w:val="List"/>
    <w:basedOn w:val="Normalny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A3FCB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1"/>
    <w:qFormat/>
    <w:rsid w:val="00774146"/>
    <w:pPr>
      <w:numPr>
        <w:numId w:val="1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A3FC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A3FC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A3F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A3FC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A3FCB"/>
    <w:rPr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2A3FCB"/>
  </w:style>
  <w:style w:type="table" w:styleId="Zwykatabela1">
    <w:name w:val="Plain Table 1"/>
    <w:basedOn w:val="Standardowy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3FC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A3FC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A3FCB"/>
    <w:rPr>
      <w:szCs w:val="21"/>
    </w:rPr>
  </w:style>
  <w:style w:type="paragraph" w:styleId="Podpis">
    <w:name w:val="Signature"/>
    <w:basedOn w:val="Normalny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A3FCB"/>
    <w:rPr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sid w:val="002A3FCB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A3FC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A3FC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A3FCB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A3FCB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A3FCB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A3FCB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A3FCB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A3FCB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A3FCB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A3FCB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A3FCB"/>
    <w:pPr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wandowski\AppData\Roaming\Microsoft\Templates\Protok&#243;&#322;%20spotkania%20komitetu%20rodzicielskieg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spotkania komitetu rodzicielskiego.dotx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Lewandowski</dc:creator>
  <cp:keywords/>
  <dc:description/>
  <cp:lastModifiedBy>Iwona Nawrot</cp:lastModifiedBy>
  <cp:revision>2</cp:revision>
  <cp:lastPrinted>2021-12-22T11:05:00Z</cp:lastPrinted>
  <dcterms:created xsi:type="dcterms:W3CDTF">2021-12-27T13:55:00Z</dcterms:created>
  <dcterms:modified xsi:type="dcterms:W3CDTF">2021-12-27T13:55:00Z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